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E4692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AC0F14">
              <w:rPr>
                <w:sz w:val="24"/>
              </w:rPr>
              <w:t>23.01.15</w:t>
            </w:r>
            <w:r w:rsidRPr="00720F93">
              <w:rPr>
                <w:sz w:val="24"/>
                <w:lang w:val="en-US"/>
              </w:rPr>
              <w:t>________________№____</w:t>
            </w:r>
            <w:r w:rsidR="00AC0F14">
              <w:rPr>
                <w:sz w:val="24"/>
              </w:rPr>
              <w:t>22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E0452B" w:rsidRDefault="005D5F6D" w:rsidP="005D5F6D">
      <w:pPr>
        <w:jc w:val="center"/>
        <w:rPr>
          <w:szCs w:val="28"/>
        </w:rPr>
      </w:pPr>
      <w:r w:rsidRPr="005D5F6D">
        <w:rPr>
          <w:szCs w:val="28"/>
        </w:rPr>
        <w:t>О внесении изменений в постановление администрации муниципального района Пестравский Самарской области от 25.02.2014</w:t>
      </w:r>
    </w:p>
    <w:p w:rsidR="005D5F6D" w:rsidRPr="005D5F6D" w:rsidRDefault="005D5F6D" w:rsidP="005D5F6D">
      <w:pPr>
        <w:jc w:val="center"/>
        <w:rPr>
          <w:szCs w:val="28"/>
        </w:rPr>
      </w:pPr>
      <w:r w:rsidRPr="005D5F6D">
        <w:rPr>
          <w:szCs w:val="28"/>
        </w:rPr>
        <w:t xml:space="preserve"> №196 " Об утверждении административного регламента</w:t>
      </w:r>
    </w:p>
    <w:p w:rsidR="005D5F6D" w:rsidRPr="005D5F6D" w:rsidRDefault="005D5F6D" w:rsidP="005D5F6D">
      <w:pPr>
        <w:jc w:val="center"/>
        <w:rPr>
          <w:szCs w:val="28"/>
        </w:rPr>
      </w:pPr>
      <w:r w:rsidRPr="005D5F6D">
        <w:rPr>
          <w:szCs w:val="28"/>
        </w:rPr>
        <w:t xml:space="preserve">осуществления внутреннего муниципального </w:t>
      </w:r>
    </w:p>
    <w:p w:rsidR="00E0452B" w:rsidRDefault="005D5F6D" w:rsidP="00E0452B">
      <w:pPr>
        <w:jc w:val="center"/>
        <w:outlineLvl w:val="0"/>
        <w:rPr>
          <w:szCs w:val="28"/>
        </w:rPr>
      </w:pPr>
      <w:r w:rsidRPr="005D5F6D">
        <w:rPr>
          <w:szCs w:val="28"/>
        </w:rPr>
        <w:t>финансового контроля"</w:t>
      </w:r>
      <w:r w:rsidR="00E0452B">
        <w:rPr>
          <w:szCs w:val="28"/>
        </w:rPr>
        <w:t xml:space="preserve"> и постановление администрации</w:t>
      </w:r>
    </w:p>
    <w:p w:rsidR="005D5F6D" w:rsidRDefault="00E0452B" w:rsidP="00E0452B">
      <w:pPr>
        <w:jc w:val="center"/>
        <w:outlineLvl w:val="0"/>
        <w:rPr>
          <w:szCs w:val="28"/>
        </w:rPr>
      </w:pPr>
      <w:r>
        <w:rPr>
          <w:szCs w:val="28"/>
        </w:rPr>
        <w:t xml:space="preserve"> муниципал</w:t>
      </w:r>
      <w:r w:rsidR="00B92EAE">
        <w:rPr>
          <w:szCs w:val="28"/>
        </w:rPr>
        <w:t>ьного района Пестравский от 25.02</w:t>
      </w:r>
      <w:r>
        <w:rPr>
          <w:szCs w:val="28"/>
        </w:rPr>
        <w:t>.2014 №198 "Об утверждении Порядка осуществления внутреннего муниципального финансового контроля"</w:t>
      </w:r>
    </w:p>
    <w:p w:rsidR="005D5F6D" w:rsidRDefault="005D5F6D" w:rsidP="005D5F6D">
      <w:pPr>
        <w:rPr>
          <w:szCs w:val="28"/>
        </w:rPr>
      </w:pPr>
    </w:p>
    <w:p w:rsidR="009066F5" w:rsidRDefault="005D5F6D" w:rsidP="001D7786">
      <w:pPr>
        <w:jc w:val="both"/>
        <w:rPr>
          <w:szCs w:val="28"/>
        </w:rPr>
      </w:pPr>
      <w:r>
        <w:rPr>
          <w:szCs w:val="28"/>
        </w:rPr>
        <w:t>В связи с созданием контрольного органа</w:t>
      </w:r>
      <w:r w:rsidR="00E0452B">
        <w:rPr>
          <w:szCs w:val="28"/>
        </w:rPr>
        <w:t>, руководствуясь статьями 41, 43 Устава муниципального района Пестравский, администр</w:t>
      </w:r>
      <w:r w:rsidR="001D7786">
        <w:rPr>
          <w:szCs w:val="28"/>
        </w:rPr>
        <w:t>ация муниципального района Пест</w:t>
      </w:r>
      <w:r w:rsidR="00E0452B">
        <w:rPr>
          <w:szCs w:val="28"/>
        </w:rPr>
        <w:t>р</w:t>
      </w:r>
      <w:r w:rsidR="001D7786">
        <w:rPr>
          <w:szCs w:val="28"/>
        </w:rPr>
        <w:t>а</w:t>
      </w:r>
      <w:r w:rsidR="00E0452B">
        <w:rPr>
          <w:szCs w:val="28"/>
        </w:rPr>
        <w:t>вский, ПОСТАНОВЛЯЕТ:</w:t>
      </w:r>
    </w:p>
    <w:p w:rsidR="00E0452B" w:rsidRDefault="00E0452B" w:rsidP="00E0452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приложение к постановлению </w:t>
      </w:r>
      <w:r w:rsidRPr="005D5F6D">
        <w:rPr>
          <w:szCs w:val="28"/>
        </w:rPr>
        <w:t>администрации муниципального района Пестравский Самарской области от 25.02.2014 №196 "Об утверждении административного регламента</w:t>
      </w:r>
      <w:r>
        <w:rPr>
          <w:szCs w:val="28"/>
        </w:rPr>
        <w:t xml:space="preserve"> </w:t>
      </w:r>
      <w:r w:rsidRPr="005D5F6D">
        <w:rPr>
          <w:szCs w:val="28"/>
        </w:rPr>
        <w:t>осуществления внутреннего муниципального финансового контроля"</w:t>
      </w:r>
      <w:r>
        <w:rPr>
          <w:szCs w:val="28"/>
        </w:rPr>
        <w:t xml:space="preserve"> следующие изменения:</w:t>
      </w:r>
    </w:p>
    <w:p w:rsidR="00E0452B" w:rsidRDefault="00E46922" w:rsidP="00E0452B">
      <w:pPr>
        <w:numPr>
          <w:ilvl w:val="1"/>
          <w:numId w:val="1"/>
        </w:num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E0452B">
        <w:rPr>
          <w:szCs w:val="28"/>
        </w:rPr>
        <w:t>абз. 2 п.</w:t>
      </w:r>
      <w:r w:rsidR="00E0452B" w:rsidRPr="00E0452B">
        <w:rPr>
          <w:szCs w:val="28"/>
        </w:rPr>
        <w:t xml:space="preserve"> 1.3. изложить в следующей редакции "</w:t>
      </w:r>
      <w:r w:rsidR="00E0452B">
        <w:rPr>
          <w:szCs w:val="28"/>
        </w:rPr>
        <w:t xml:space="preserve">органом внутреннего муниципального финансового контроля является отдел </w:t>
      </w:r>
      <w:r w:rsidR="00061BB9">
        <w:rPr>
          <w:szCs w:val="28"/>
        </w:rPr>
        <w:t xml:space="preserve">правого сопровождения и </w:t>
      </w:r>
      <w:r w:rsidR="00E0452B">
        <w:rPr>
          <w:szCs w:val="28"/>
        </w:rPr>
        <w:t>муниципального контроля администрации муниципального района Пестравский Самарской области (далее также – орган внутреннего муниципального финансового контроля);</w:t>
      </w:r>
      <w:r w:rsidR="00061BB9">
        <w:rPr>
          <w:szCs w:val="28"/>
        </w:rPr>
        <w:t>";</w:t>
      </w:r>
      <w:r w:rsidR="00E0452B">
        <w:rPr>
          <w:szCs w:val="28"/>
        </w:rPr>
        <w:t xml:space="preserve"> </w:t>
      </w:r>
    </w:p>
    <w:p w:rsidR="00E0452B" w:rsidRDefault="00E46922" w:rsidP="00E0452B">
      <w:pPr>
        <w:numPr>
          <w:ilvl w:val="1"/>
          <w:numId w:val="1"/>
        </w:num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E0452B">
        <w:rPr>
          <w:szCs w:val="28"/>
        </w:rPr>
        <w:t>в п. 1.4. слова "</w:t>
      </w:r>
      <w:r w:rsidR="00E0452B">
        <w:rPr>
          <w:color w:val="262626"/>
          <w:szCs w:val="28"/>
        </w:rPr>
        <w:t>ведущим специалистом по муниципальному финансовому контролю администрации муниципального района Пестравский</w:t>
      </w:r>
      <w:r w:rsidR="00E0452B">
        <w:rPr>
          <w:szCs w:val="28"/>
        </w:rPr>
        <w:t>" заменить</w:t>
      </w:r>
      <w:r w:rsidR="00061BB9">
        <w:rPr>
          <w:szCs w:val="28"/>
        </w:rPr>
        <w:t xml:space="preserve"> словами</w:t>
      </w:r>
      <w:r w:rsidR="00E0452B">
        <w:rPr>
          <w:szCs w:val="28"/>
        </w:rPr>
        <w:t xml:space="preserve"> "отделом </w:t>
      </w:r>
      <w:r w:rsidR="00061BB9">
        <w:rPr>
          <w:szCs w:val="28"/>
        </w:rPr>
        <w:t>правого сопровождения и муниципального контроля администрации муниципального района Пестравский Самарской области</w:t>
      </w:r>
      <w:r w:rsidR="00E0452B">
        <w:rPr>
          <w:szCs w:val="28"/>
        </w:rPr>
        <w:t>"</w:t>
      </w:r>
      <w:r>
        <w:rPr>
          <w:szCs w:val="28"/>
        </w:rPr>
        <w:t>.</w:t>
      </w:r>
    </w:p>
    <w:p w:rsidR="00E0452B" w:rsidRDefault="00E0452B" w:rsidP="00E0452B">
      <w:pPr>
        <w:numPr>
          <w:ilvl w:val="0"/>
          <w:numId w:val="1"/>
        </w:numPr>
        <w:jc w:val="both"/>
        <w:outlineLvl w:val="0"/>
        <w:rPr>
          <w:szCs w:val="28"/>
        </w:rPr>
      </w:pPr>
      <w:r>
        <w:rPr>
          <w:szCs w:val="28"/>
        </w:rPr>
        <w:lastRenderedPageBreak/>
        <w:t>Внести в приложение к постановлению администрации муниципального района Пестравский от 25.02.2014 №198 "Об утверждении Порядка осуществления внутреннего муниципального финансового контроля" следующие изменения:</w:t>
      </w:r>
    </w:p>
    <w:p w:rsidR="00E0452B" w:rsidRDefault="00E0452B" w:rsidP="00E0452B">
      <w:pPr>
        <w:numPr>
          <w:ilvl w:val="1"/>
          <w:numId w:val="1"/>
        </w:numPr>
        <w:jc w:val="both"/>
        <w:outlineLvl w:val="0"/>
        <w:rPr>
          <w:szCs w:val="28"/>
        </w:rPr>
      </w:pPr>
      <w:r>
        <w:rPr>
          <w:szCs w:val="28"/>
        </w:rPr>
        <w:t xml:space="preserve">в п. 1.1. слова ", являющийся должностным лицом администрации муниципального района Пестравский Самарской области" заменить словами "- отделом </w:t>
      </w:r>
      <w:r w:rsidR="00061BB9">
        <w:rPr>
          <w:szCs w:val="28"/>
        </w:rPr>
        <w:t xml:space="preserve">правого сопровождения и </w:t>
      </w:r>
      <w:r>
        <w:rPr>
          <w:szCs w:val="28"/>
        </w:rPr>
        <w:t>муниципального контроля администрации муниципального района Пестравский Самарской области";</w:t>
      </w:r>
    </w:p>
    <w:p w:rsidR="00E0452B" w:rsidRDefault="00E0452B" w:rsidP="00E0452B">
      <w:pPr>
        <w:numPr>
          <w:ilvl w:val="1"/>
          <w:numId w:val="1"/>
        </w:numPr>
        <w:jc w:val="both"/>
        <w:outlineLvl w:val="0"/>
        <w:rPr>
          <w:szCs w:val="28"/>
        </w:rPr>
      </w:pPr>
      <w:r>
        <w:rPr>
          <w:szCs w:val="28"/>
        </w:rPr>
        <w:t>в пункте 34 после слова "является" дополнить словами "орган внутреннего муниципального финансового контроля и"</w:t>
      </w:r>
      <w:r w:rsidR="00E46922">
        <w:rPr>
          <w:szCs w:val="28"/>
        </w:rPr>
        <w:t>.</w:t>
      </w:r>
    </w:p>
    <w:p w:rsidR="00E46922" w:rsidRDefault="000A4B23" w:rsidP="00E46922">
      <w:pPr>
        <w:numPr>
          <w:ilvl w:val="0"/>
          <w:numId w:val="1"/>
        </w:numPr>
        <w:jc w:val="both"/>
        <w:outlineLvl w:val="0"/>
        <w:rPr>
          <w:szCs w:val="28"/>
        </w:rPr>
      </w:pPr>
      <w:r>
        <w:rPr>
          <w:szCs w:val="28"/>
        </w:rPr>
        <w:t xml:space="preserve">Опубликовать </w:t>
      </w:r>
      <w:r w:rsidR="00E46922">
        <w:rPr>
          <w:szCs w:val="28"/>
        </w:rPr>
        <w:t>данное постановление в районной газете "Степь" и разместить на официальном Ин</w:t>
      </w:r>
      <w:r>
        <w:rPr>
          <w:szCs w:val="28"/>
        </w:rPr>
        <w:t>тернет-сайте муниципального района</w:t>
      </w:r>
      <w:r w:rsidR="00E46922">
        <w:rPr>
          <w:szCs w:val="28"/>
        </w:rPr>
        <w:t xml:space="preserve"> Пестравский.</w:t>
      </w:r>
    </w:p>
    <w:p w:rsidR="00E0452B" w:rsidRDefault="00E46922" w:rsidP="00E46922">
      <w:pPr>
        <w:numPr>
          <w:ilvl w:val="0"/>
          <w:numId w:val="1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возложить на начальника </w:t>
      </w:r>
      <w:r w:rsidR="00061BB9">
        <w:rPr>
          <w:szCs w:val="28"/>
        </w:rPr>
        <w:t>ОПСМК</w:t>
      </w:r>
      <w:r>
        <w:rPr>
          <w:szCs w:val="28"/>
        </w:rPr>
        <w:t xml:space="preserve"> (О.В.Сапрыкин).</w:t>
      </w:r>
    </w:p>
    <w:p w:rsidR="000A4B23" w:rsidRDefault="000A4B23" w:rsidP="000A4B23">
      <w:pPr>
        <w:tabs>
          <w:tab w:val="left" w:pos="709"/>
        </w:tabs>
        <w:jc w:val="both"/>
        <w:rPr>
          <w:szCs w:val="28"/>
        </w:rPr>
      </w:pPr>
    </w:p>
    <w:p w:rsidR="000A4B23" w:rsidRDefault="000A4B23" w:rsidP="000A4B2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0A4B23" w:rsidRDefault="000A4B23" w:rsidP="000A4B2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Пестравский                                                                                     А.П.Любаев</w:t>
      </w:r>
    </w:p>
    <w:p w:rsidR="000A4B23" w:rsidRDefault="000A4B23" w:rsidP="000A4B23">
      <w:pPr>
        <w:tabs>
          <w:tab w:val="left" w:pos="709"/>
        </w:tabs>
        <w:jc w:val="both"/>
        <w:rPr>
          <w:szCs w:val="28"/>
        </w:rPr>
      </w:pPr>
    </w:p>
    <w:p w:rsidR="00E0452B" w:rsidRDefault="00E0452B" w:rsidP="00E0452B">
      <w:pPr>
        <w:jc w:val="both"/>
        <w:rPr>
          <w:szCs w:val="28"/>
        </w:rPr>
      </w:pPr>
    </w:p>
    <w:p w:rsidR="000A4B23" w:rsidRDefault="000A4B23" w:rsidP="005D5F6D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Cs w:val="28"/>
        </w:rPr>
      </w:pPr>
    </w:p>
    <w:p w:rsidR="000A4B23" w:rsidRDefault="000A4B23" w:rsidP="000A4B23">
      <w:pPr>
        <w:rPr>
          <w:szCs w:val="28"/>
        </w:rPr>
      </w:pPr>
    </w:p>
    <w:p w:rsidR="00E0452B" w:rsidRDefault="00E0452B" w:rsidP="000A4B23">
      <w:pPr>
        <w:rPr>
          <w:szCs w:val="28"/>
        </w:rPr>
      </w:pPr>
    </w:p>
    <w:p w:rsidR="000A4B23" w:rsidRDefault="000A4B23" w:rsidP="000A4B23">
      <w:pPr>
        <w:rPr>
          <w:szCs w:val="28"/>
        </w:rPr>
      </w:pPr>
    </w:p>
    <w:p w:rsidR="000A4B23" w:rsidRPr="000A4B23" w:rsidRDefault="000A4B23" w:rsidP="000A4B23">
      <w:pPr>
        <w:rPr>
          <w:sz w:val="16"/>
          <w:szCs w:val="16"/>
        </w:rPr>
      </w:pPr>
      <w:r w:rsidRPr="000A4B23">
        <w:rPr>
          <w:sz w:val="16"/>
          <w:szCs w:val="16"/>
        </w:rPr>
        <w:t>Сапрыкин 2-24-78</w:t>
      </w:r>
    </w:p>
    <w:sectPr w:rsidR="000A4B23" w:rsidRPr="000A4B23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6C8"/>
    <w:multiLevelType w:val="multilevel"/>
    <w:tmpl w:val="E6167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6D"/>
    <w:rsid w:val="00061BB9"/>
    <w:rsid w:val="000A4B23"/>
    <w:rsid w:val="001D7786"/>
    <w:rsid w:val="00496FD9"/>
    <w:rsid w:val="00555370"/>
    <w:rsid w:val="005D5F6D"/>
    <w:rsid w:val="00605103"/>
    <w:rsid w:val="0061569A"/>
    <w:rsid w:val="006213E2"/>
    <w:rsid w:val="008C6CC5"/>
    <w:rsid w:val="009066F5"/>
    <w:rsid w:val="00AC0F14"/>
    <w:rsid w:val="00B92EAE"/>
    <w:rsid w:val="00BC287B"/>
    <w:rsid w:val="00C32A32"/>
    <w:rsid w:val="00C85697"/>
    <w:rsid w:val="00C926C5"/>
    <w:rsid w:val="00CB5C9C"/>
    <w:rsid w:val="00DD0FD8"/>
    <w:rsid w:val="00E0452B"/>
    <w:rsid w:val="00E46922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11</cp:revision>
  <dcterms:created xsi:type="dcterms:W3CDTF">2014-10-31T07:26:00Z</dcterms:created>
  <dcterms:modified xsi:type="dcterms:W3CDTF">2015-01-23T09:05:00Z</dcterms:modified>
</cp:coreProperties>
</file>